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28" w:rsidRPr="009B3B4D" w:rsidRDefault="00A570A5" w:rsidP="008B3A4A">
      <w:pPr>
        <w:spacing w:after="0"/>
        <w:rPr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130300" cy="1130300"/>
            <wp:effectExtent l="19050" t="0" r="0" b="0"/>
            <wp:wrapNone/>
            <wp:docPr id="44" name="Image 44" descr="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10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5418455</wp:posOffset>
            </wp:positionH>
            <wp:positionV relativeFrom="paragraph">
              <wp:posOffset>-46355</wp:posOffset>
            </wp:positionV>
            <wp:extent cx="1287145" cy="617855"/>
            <wp:effectExtent l="19050" t="0" r="8255" b="0"/>
            <wp:wrapNone/>
            <wp:docPr id="4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8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65" type="#_x0000_t202" style="position:absolute;margin-left:77pt;margin-top:-9pt;width:363.45pt;height:82.5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9tgwIAABE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" filled="f" stroked="f">
            <v:textbox>
              <w:txbxContent>
                <w:p w:rsidR="008B3A4A" w:rsidRPr="0020529E" w:rsidRDefault="008B3A4A" w:rsidP="008B3A4A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20529E">
                    <w:rPr>
                      <w:b/>
                      <w:sz w:val="40"/>
                      <w:szCs w:val="40"/>
                      <w:u w:val="single"/>
                    </w:rPr>
                    <w:t>Tournoi d</w:t>
                  </w:r>
                  <w:r w:rsidR="00B65020">
                    <w:rPr>
                      <w:b/>
                      <w:sz w:val="40"/>
                      <w:szCs w:val="40"/>
                      <w:u w:val="single"/>
                    </w:rPr>
                    <w:t>’Haubourdin</w:t>
                  </w:r>
                </w:p>
                <w:p w:rsidR="008B3A4A" w:rsidRPr="0020529E" w:rsidRDefault="00B65020" w:rsidP="008B3A4A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Huitième</w:t>
                  </w:r>
                  <w:r w:rsidR="008B3A4A" w:rsidRPr="0020529E">
                    <w:rPr>
                      <w:b/>
                      <w:sz w:val="32"/>
                      <w:szCs w:val="32"/>
                    </w:rPr>
                    <w:t xml:space="preserve"> étape du Circuit des Weppes</w:t>
                  </w:r>
                </w:p>
                <w:p w:rsidR="008B3A4A" w:rsidRPr="009B3B4D" w:rsidRDefault="00A570A5" w:rsidP="008B3A4A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Du 6</w:t>
                  </w:r>
                  <w:r w:rsidR="00B65020">
                    <w:rPr>
                      <w:b/>
                      <w:sz w:val="40"/>
                      <w:szCs w:val="40"/>
                    </w:rPr>
                    <w:t xml:space="preserve"> Septembre au 29 Septembre</w:t>
                  </w:r>
                  <w:r w:rsidR="008B3A4A" w:rsidRPr="0020529E">
                    <w:rPr>
                      <w:b/>
                      <w:sz w:val="40"/>
                      <w:szCs w:val="40"/>
                    </w:rPr>
                    <w:t xml:space="preserve"> 201</w:t>
                  </w:r>
                  <w:r w:rsidR="00227828">
                    <w:rPr>
                      <w:b/>
                      <w:sz w:val="40"/>
                      <w:szCs w:val="40"/>
                    </w:rPr>
                    <w:t>3</w:t>
                  </w:r>
                </w:p>
                <w:p w:rsidR="008B3A4A" w:rsidRDefault="008B3A4A"/>
              </w:txbxContent>
            </v:textbox>
          </v:shape>
        </w:pict>
      </w:r>
    </w:p>
    <w:p w:rsidR="008B3A4A" w:rsidRDefault="008B3A4A" w:rsidP="008B3A4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A4A" w:rsidRPr="0020529E" w:rsidRDefault="008B3A4A" w:rsidP="008B3A4A">
      <w:pPr>
        <w:spacing w:after="120"/>
        <w:jc w:val="center"/>
        <w:rPr>
          <w:b/>
          <w:sz w:val="36"/>
          <w:szCs w:val="72"/>
          <w:u w:val="single"/>
        </w:rPr>
      </w:pPr>
    </w:p>
    <w:p w:rsidR="008B3A4A" w:rsidRPr="00D9513D" w:rsidRDefault="008B3A4A" w:rsidP="008B3A4A">
      <w:pPr>
        <w:spacing w:after="120"/>
        <w:jc w:val="center"/>
        <w:rPr>
          <w:b/>
          <w:sz w:val="72"/>
          <w:szCs w:val="72"/>
          <w:u w:val="single"/>
        </w:rPr>
      </w:pPr>
      <w:r w:rsidRPr="00D9513D">
        <w:rPr>
          <w:b/>
          <w:sz w:val="72"/>
          <w:szCs w:val="72"/>
          <w:u w:val="single"/>
        </w:rPr>
        <w:t>FICHE D’INSCRIPTION</w:t>
      </w:r>
    </w:p>
    <w:p w:rsidR="008B3A4A" w:rsidRPr="005B15E6" w:rsidRDefault="008B3A4A" w:rsidP="008B3A4A">
      <w:pPr>
        <w:spacing w:after="0"/>
        <w:rPr>
          <w:sz w:val="16"/>
          <w:szCs w:val="24"/>
        </w:rPr>
      </w:pPr>
      <w:r>
        <w:rPr>
          <w:noProof/>
        </w:rPr>
        <w:pict>
          <v:rect id="Rectangle 30" o:spid="_x0000_s1064" style="position:absolute;margin-left:-10.5pt;margin-top:9.4pt;width:543.6pt;height:146.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" filled="f"/>
        </w:pict>
      </w:r>
    </w:p>
    <w:p w:rsidR="008B3A4A" w:rsidRPr="00264090" w:rsidRDefault="008B3A4A" w:rsidP="008B3A4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Inscription</w:t>
      </w:r>
      <w:r w:rsidRPr="00264090">
        <w:rPr>
          <w:b/>
          <w:sz w:val="28"/>
          <w:szCs w:val="28"/>
        </w:rPr>
        <w:t>(s)</w:t>
      </w:r>
      <w:r w:rsidRPr="00264090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>
        <w:t>(Cochez la case)</w:t>
      </w:r>
    </w:p>
    <w:p w:rsidR="008B3A4A" w:rsidRDefault="008B3A4A" w:rsidP="008B3A4A">
      <w:pPr>
        <w:spacing w:after="0"/>
        <w:rPr>
          <w:sz w:val="24"/>
          <w:szCs w:val="24"/>
        </w:rPr>
      </w:pPr>
    </w:p>
    <w:p w:rsidR="008B3A4A" w:rsidRPr="00102ACD" w:rsidRDefault="008B3A4A" w:rsidP="008B3A4A">
      <w:pPr>
        <w:tabs>
          <w:tab w:val="left" w:pos="4962"/>
        </w:tabs>
        <w:spacing w:after="0"/>
        <w:rPr>
          <w:b/>
          <w:sz w:val="24"/>
          <w:szCs w:val="24"/>
        </w:rPr>
      </w:pPr>
      <w:r>
        <w:rPr>
          <w:noProof/>
        </w:rPr>
        <w:pict>
          <v:rect id="Rectangle 26" o:spid="_x0000_s1062" style="position:absolute;margin-left:376.75pt;margin-top:2.25pt;width:10.5pt;height:11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AIIAIAADw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"/>
        </w:pict>
      </w:r>
      <w:r>
        <w:rPr>
          <w:noProof/>
        </w:rPr>
        <w:pict>
          <v:rect id="Rectangle 25" o:spid="_x0000_s1063" style="position:absolute;margin-left:143.25pt;margin-top:2.25pt;width:10.5pt;height:11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n1THgIAAD0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"/>
        </w:pict>
      </w:r>
      <w:r w:rsidRPr="00102ACD">
        <w:rPr>
          <w:b/>
          <w:sz w:val="24"/>
          <w:szCs w:val="24"/>
        </w:rPr>
        <w:t xml:space="preserve">Simple Messieurs (NC à 4/6)     </w:t>
      </w:r>
      <w:r>
        <w:rPr>
          <w:b/>
          <w:sz w:val="24"/>
          <w:szCs w:val="24"/>
        </w:rPr>
        <w:tab/>
        <w:t>Simple Dames (NC à 4/6)</w:t>
      </w:r>
    </w:p>
    <w:p w:rsidR="008B3A4A" w:rsidRPr="00102ACD" w:rsidRDefault="008B3A4A" w:rsidP="008B3A4A">
      <w:pPr>
        <w:tabs>
          <w:tab w:val="left" w:pos="4961"/>
        </w:tabs>
        <w:spacing w:after="0"/>
        <w:rPr>
          <w:b/>
          <w:sz w:val="24"/>
          <w:szCs w:val="24"/>
        </w:rPr>
      </w:pPr>
      <w:r>
        <w:rPr>
          <w:noProof/>
        </w:rPr>
        <w:pict>
          <v:rect id="Rectangle 27" o:spid="_x0000_s1061" style="position:absolute;margin-left:165pt;margin-top:1.15pt;width:10.5pt;height:1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"/>
        </w:pict>
      </w:r>
      <w:r>
        <w:rPr>
          <w:noProof/>
        </w:rPr>
        <w:pict>
          <v:rect id="Rectangle 28" o:spid="_x0000_s1060" style="position:absolute;margin-left:402pt;margin-top:1.15pt;width:10.5pt;height:11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1aIQ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"/>
        </w:pict>
      </w:r>
      <w:r>
        <w:rPr>
          <w:b/>
          <w:sz w:val="24"/>
          <w:szCs w:val="24"/>
        </w:rPr>
        <w:t>Simple Messieurs + 35 (NC à 15)</w:t>
      </w:r>
      <w:r>
        <w:rPr>
          <w:b/>
          <w:sz w:val="24"/>
          <w:szCs w:val="24"/>
        </w:rPr>
        <w:tab/>
        <w:t>Simple Dames +35 (NC à 15/4)</w:t>
      </w:r>
    </w:p>
    <w:p w:rsidR="008B3A4A" w:rsidRPr="00102ACD" w:rsidRDefault="008B3A4A" w:rsidP="008B3A4A">
      <w:pPr>
        <w:spacing w:after="0"/>
        <w:rPr>
          <w:b/>
          <w:sz w:val="24"/>
          <w:szCs w:val="24"/>
        </w:rPr>
      </w:pPr>
      <w:r>
        <w:rPr>
          <w:noProof/>
        </w:rPr>
        <w:pict>
          <v:rect id="Rectangle 29" o:spid="_x0000_s1059" style="position:absolute;margin-left:173.25pt;margin-top:2.3pt;width:10.5pt;height:11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"/>
        </w:pict>
      </w:r>
      <w:r w:rsidR="00B65020">
        <w:rPr>
          <w:b/>
          <w:sz w:val="24"/>
          <w:szCs w:val="24"/>
        </w:rPr>
        <w:t>Simple Messieurs +45 (NC à 15/3</w:t>
      </w:r>
      <w:r w:rsidRPr="00102ACD">
        <w:rPr>
          <w:b/>
          <w:sz w:val="24"/>
          <w:szCs w:val="24"/>
        </w:rPr>
        <w:t>)</w:t>
      </w:r>
    </w:p>
    <w:p w:rsidR="008B3A4A" w:rsidRDefault="005235CA" w:rsidP="008B3A4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Pas de double tableau</w:t>
      </w:r>
    </w:p>
    <w:p w:rsidR="008B3A4A" w:rsidRDefault="008B3A4A" w:rsidP="008B3A4A">
      <w:pPr>
        <w:spacing w:after="0"/>
        <w:rPr>
          <w:sz w:val="24"/>
          <w:szCs w:val="24"/>
        </w:rPr>
      </w:pPr>
      <w:r w:rsidRPr="00396EE8">
        <w:rPr>
          <w:b/>
          <w:sz w:val="24"/>
          <w:szCs w:val="24"/>
          <w:u w:val="single"/>
        </w:rPr>
        <w:t>Droits D’engagement</w:t>
      </w:r>
      <w:r>
        <w:rPr>
          <w:b/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 : </w:t>
      </w:r>
      <w:r w:rsidRPr="007D605B">
        <w:rPr>
          <w:b/>
          <w:sz w:val="24"/>
          <w:szCs w:val="24"/>
        </w:rPr>
        <w:t xml:space="preserve">16€ adultes – 12€ jeunes (nés </w:t>
      </w:r>
      <w:r>
        <w:rPr>
          <w:b/>
          <w:sz w:val="24"/>
          <w:szCs w:val="24"/>
        </w:rPr>
        <w:t>entre 1996 et 1999)</w:t>
      </w:r>
    </w:p>
    <w:p w:rsidR="008B3A4A" w:rsidRDefault="008B3A4A" w:rsidP="008B3A4A">
      <w:pPr>
        <w:spacing w:after="0"/>
        <w:rPr>
          <w:sz w:val="24"/>
          <w:szCs w:val="24"/>
        </w:rPr>
      </w:pPr>
      <w:r>
        <w:rPr>
          <w:sz w:val="24"/>
          <w:szCs w:val="24"/>
        </w:rPr>
        <w:t>Le règlement est à joindre au bulletin d’ins</w:t>
      </w:r>
      <w:r w:rsidR="00A570A5">
        <w:rPr>
          <w:sz w:val="24"/>
          <w:szCs w:val="24"/>
        </w:rPr>
        <w:t>cription (chèque à l’ordre du CGH Trnnis</w:t>
      </w:r>
      <w:r>
        <w:rPr>
          <w:sz w:val="24"/>
          <w:szCs w:val="24"/>
        </w:rPr>
        <w:t>).</w:t>
      </w:r>
    </w:p>
    <w:p w:rsidR="005235CA" w:rsidRDefault="005235CA" w:rsidP="008B3A4A">
      <w:pPr>
        <w:spacing w:after="0"/>
        <w:rPr>
          <w:sz w:val="24"/>
          <w:szCs w:val="24"/>
        </w:rPr>
      </w:pPr>
    </w:p>
    <w:p w:rsidR="008B3A4A" w:rsidRDefault="008B3A4A" w:rsidP="006A24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Nom Prénom : ______________________________  Date de naissance : _________________</w:t>
      </w:r>
    </w:p>
    <w:p w:rsidR="008B3A4A" w:rsidRDefault="008B3A4A" w:rsidP="006A24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 : ____________________________________________________________________</w:t>
      </w:r>
    </w:p>
    <w:p w:rsidR="008B3A4A" w:rsidRDefault="008B3A4A" w:rsidP="008B3A4A">
      <w:pPr>
        <w:rPr>
          <w:sz w:val="24"/>
          <w:szCs w:val="24"/>
        </w:rPr>
      </w:pPr>
      <w:r>
        <w:rPr>
          <w:sz w:val="24"/>
          <w:szCs w:val="24"/>
        </w:rPr>
        <w:t>Tél Fixe : ________________________       Portable : _________________________________</w:t>
      </w:r>
    </w:p>
    <w:p w:rsidR="008B3A4A" w:rsidRDefault="008B3A4A" w:rsidP="008B3A4A">
      <w:pPr>
        <w:spacing w:after="240"/>
        <w:rPr>
          <w:sz w:val="24"/>
          <w:szCs w:val="24"/>
        </w:rPr>
      </w:pPr>
      <w:r>
        <w:rPr>
          <w:sz w:val="24"/>
          <w:szCs w:val="24"/>
        </w:rPr>
        <w:t>CLUB : _______________________ N° de licence : _______________ Classement : _________</w:t>
      </w:r>
    </w:p>
    <w:p w:rsidR="008B3A4A" w:rsidRDefault="008B3A4A" w:rsidP="008B3A4A">
      <w:pPr>
        <w:spacing w:after="120"/>
        <w:rPr>
          <w:i/>
        </w:rPr>
      </w:pPr>
      <w:r w:rsidRPr="00F37E3E">
        <w:rPr>
          <w:sz w:val="24"/>
          <w:szCs w:val="24"/>
        </w:rPr>
        <w:t>Email :</w:t>
      </w:r>
      <w:r>
        <w:rPr>
          <w:i/>
        </w:rPr>
        <w:t xml:space="preserve"> ________________________________________________________</w:t>
      </w:r>
    </w:p>
    <w:p w:rsidR="006A24BF" w:rsidRDefault="008B3A4A" w:rsidP="008B3A4A">
      <w:pPr>
        <w:spacing w:after="240"/>
        <w:rPr>
          <w:i/>
        </w:rPr>
      </w:pPr>
      <w:r w:rsidRPr="007D605B">
        <w:rPr>
          <w:i/>
        </w:rPr>
        <w:t>L’inscription doit être accompagnée de la photocopie de la licence et du certificat médical « spécial compétition »</w:t>
      </w:r>
    </w:p>
    <w:p w:rsidR="008B3A4A" w:rsidRDefault="008B3A4A" w:rsidP="006A24BF">
      <w:pPr>
        <w:spacing w:after="240" w:line="240" w:lineRule="auto"/>
        <w:rPr>
          <w:b/>
          <w:sz w:val="32"/>
          <w:szCs w:val="32"/>
          <w:u w:val="single"/>
        </w:rPr>
      </w:pPr>
      <w:r w:rsidRPr="007D605B">
        <w:rPr>
          <w:b/>
          <w:sz w:val="32"/>
          <w:szCs w:val="32"/>
          <w:u w:val="single"/>
        </w:rPr>
        <w:t>VOS INDISPONIBILITES :</w:t>
      </w:r>
      <w:r w:rsidRPr="00053508">
        <w:rPr>
          <w:rFonts w:ascii="Times New Roman" w:hAnsi="Times New Roman"/>
          <w:sz w:val="24"/>
          <w:szCs w:val="24"/>
        </w:rPr>
        <w:t xml:space="preserve"> </w:t>
      </w:r>
      <w:r>
        <w:rPr>
          <w:noProof/>
        </w:rPr>
        <w:pict>
          <v:rect id="Rectangle 8" o:spid="_x0000_s1058" style="position:absolute;margin-left:312pt;margin-top:501.75pt;width:9.75pt;height:9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VRHQIAADs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"/>
        </w:pict>
      </w:r>
    </w:p>
    <w:p w:rsidR="008B3A4A" w:rsidRDefault="008B3A4A" w:rsidP="006A24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matchs se dérouleront à partir de 18h en semaine et 9h les week-ends</w:t>
      </w:r>
    </w:p>
    <w:p w:rsidR="008B3A4A" w:rsidRDefault="008B3A4A" w:rsidP="008B3A4A">
      <w:pPr>
        <w:spacing w:after="0"/>
        <w:rPr>
          <w:sz w:val="24"/>
          <w:szCs w:val="24"/>
        </w:rPr>
      </w:pPr>
      <w:r>
        <w:rPr>
          <w:noProof/>
        </w:rPr>
        <w:pict>
          <v:rect id="Rectangle 4" o:spid="_x0000_s1057" style="position:absolute;margin-left:183.75pt;margin-top:2.35pt;width:9.75pt;height: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2s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"/>
        </w:pict>
      </w:r>
      <w:r>
        <w:rPr>
          <w:sz w:val="24"/>
          <w:szCs w:val="24"/>
        </w:rPr>
        <w:t xml:space="preserve">Pas d’indisponibilités : cocher la case </w:t>
      </w:r>
    </w:p>
    <w:p w:rsidR="008B3A4A" w:rsidRDefault="00A570A5" w:rsidP="008B3A4A">
      <w:pPr>
        <w:spacing w:after="0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6189980</wp:posOffset>
            </wp:positionH>
            <wp:positionV relativeFrom="paragraph">
              <wp:posOffset>25400</wp:posOffset>
            </wp:positionV>
            <wp:extent cx="580390" cy="2781300"/>
            <wp:effectExtent l="19050" t="0" r="0" b="0"/>
            <wp:wrapSquare wrapText="bothSides"/>
            <wp:docPr id="45" name="Image 2" descr="Optic_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Optic_2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3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3A4A">
        <w:rPr>
          <w:noProof/>
        </w:rPr>
        <w:pict>
          <v:rect id="Rectangle 5" o:spid="_x0000_s1056" style="position:absolute;margin-left:283.5pt;margin-top:2pt;width:9.75pt;height:9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QjHQIAADs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"/>
        </w:pict>
      </w:r>
      <w:r w:rsidR="008B3A4A">
        <w:rPr>
          <w:sz w:val="24"/>
          <w:szCs w:val="24"/>
        </w:rPr>
        <w:t xml:space="preserve">Possibilité de jouer en journée la semaine : cocher la case </w:t>
      </w:r>
    </w:p>
    <w:p w:rsidR="008B3A4A" w:rsidRDefault="006A24BF" w:rsidP="008B3A4A">
      <w:pPr>
        <w:spacing w:after="0"/>
        <w:rPr>
          <w:sz w:val="24"/>
          <w:szCs w:val="24"/>
        </w:rPr>
      </w:pPr>
      <w:r>
        <w:rPr>
          <w:sz w:val="24"/>
          <w:szCs w:val="24"/>
        </w:rPr>
        <w:t>Indisponibilités en semaine :</w:t>
      </w:r>
      <w:r w:rsidR="008B3A4A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</w:t>
      </w:r>
      <w:r w:rsidRPr="006A24BF">
        <w:rPr>
          <w:noProof/>
          <w:sz w:val="24"/>
          <w:lang w:eastAsia="fr-FR"/>
        </w:rPr>
        <w:t xml:space="preserve"> </w:t>
      </w:r>
    </w:p>
    <w:p w:rsidR="008B3A4A" w:rsidRDefault="008B3A4A" w:rsidP="008B3A4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 w:rsidR="006A24BF">
        <w:rPr>
          <w:sz w:val="24"/>
          <w:szCs w:val="24"/>
        </w:rPr>
        <w:t>__________________</w:t>
      </w:r>
    </w:p>
    <w:p w:rsidR="008B3A4A" w:rsidRDefault="008B3A4A" w:rsidP="008B3A4A">
      <w:pPr>
        <w:spacing w:after="0"/>
        <w:rPr>
          <w:sz w:val="24"/>
          <w:szCs w:val="24"/>
        </w:rPr>
      </w:pPr>
      <w:r w:rsidRPr="00053508">
        <w:rPr>
          <w:sz w:val="24"/>
          <w:szCs w:val="24"/>
        </w:rPr>
        <w:t>Indisponibilités Week-end :</w:t>
      </w:r>
      <w:r>
        <w:rPr>
          <w:sz w:val="24"/>
          <w:szCs w:val="24"/>
        </w:rPr>
        <w:t>_______________________</w:t>
      </w:r>
      <w:r w:rsidR="006A24BF">
        <w:rPr>
          <w:sz w:val="24"/>
          <w:szCs w:val="24"/>
        </w:rPr>
        <w:t>_____________________________</w:t>
      </w:r>
    </w:p>
    <w:p w:rsidR="008B3A4A" w:rsidRPr="006A24BF" w:rsidRDefault="008B3A4A" w:rsidP="008B3A4A">
      <w:pPr>
        <w:spacing w:after="0"/>
        <w:rPr>
          <w:sz w:val="24"/>
          <w:szCs w:val="24"/>
        </w:rPr>
      </w:pPr>
      <w:r w:rsidRPr="00C30E42">
        <w:rPr>
          <w:b/>
          <w:sz w:val="24"/>
          <w:szCs w:val="24"/>
          <w:u w:val="single"/>
        </w:rPr>
        <w:t>Clôture des engagements :</w:t>
      </w:r>
      <w:r>
        <w:rPr>
          <w:sz w:val="24"/>
          <w:szCs w:val="24"/>
        </w:rPr>
        <w:t xml:space="preserve"> SANS PREAVIS</w:t>
      </w:r>
    </w:p>
    <w:p w:rsidR="006A24BF" w:rsidRPr="006A24BF" w:rsidRDefault="006A24BF" w:rsidP="008B3A4A">
      <w:pPr>
        <w:spacing w:after="0"/>
        <w:rPr>
          <w:b/>
          <w:sz w:val="16"/>
          <w:szCs w:val="24"/>
          <w:u w:val="single"/>
        </w:rPr>
      </w:pPr>
    </w:p>
    <w:p w:rsidR="008B3A4A" w:rsidRDefault="008B3A4A" w:rsidP="008B3A4A">
      <w:pPr>
        <w:spacing w:after="0"/>
        <w:rPr>
          <w:sz w:val="24"/>
          <w:szCs w:val="24"/>
        </w:rPr>
      </w:pPr>
      <w:r w:rsidRPr="00C30E42">
        <w:rPr>
          <w:b/>
          <w:sz w:val="24"/>
          <w:szCs w:val="24"/>
          <w:u w:val="single"/>
        </w:rPr>
        <w:t>CONVOCATION</w:t>
      </w:r>
      <w:r>
        <w:rPr>
          <w:sz w:val="24"/>
          <w:szCs w:val="24"/>
        </w:rPr>
        <w:t> : Il ne sera pas envoyé de convocation.</w:t>
      </w:r>
    </w:p>
    <w:p w:rsidR="008B3A4A" w:rsidRPr="00FB1BA5" w:rsidRDefault="008B3A4A" w:rsidP="008B3A4A">
      <w:pPr>
        <w:spacing w:after="0"/>
        <w:rPr>
          <w:rStyle w:val="lev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Pour</w:t>
      </w:r>
      <w:r w:rsidR="006A24BF">
        <w:rPr>
          <w:sz w:val="24"/>
          <w:szCs w:val="24"/>
        </w:rPr>
        <w:t xml:space="preserve"> connaitre votre programmation, </w:t>
      </w:r>
      <w:r>
        <w:rPr>
          <w:sz w:val="24"/>
          <w:szCs w:val="24"/>
        </w:rPr>
        <w:t>téléphonez au club :</w:t>
      </w:r>
      <w:r w:rsidR="006A24BF">
        <w:rPr>
          <w:sz w:val="24"/>
          <w:szCs w:val="24"/>
        </w:rPr>
        <w:t xml:space="preserve"> </w:t>
      </w:r>
      <w:r w:rsidR="00B65020">
        <w:rPr>
          <w:rStyle w:val="lev"/>
          <w:i/>
          <w:iCs/>
        </w:rPr>
        <w:t>03 20 50 15 05</w:t>
      </w:r>
      <w:r w:rsidRPr="00191645">
        <w:rPr>
          <w:b/>
          <w:bCs/>
          <w:sz w:val="24"/>
          <w:szCs w:val="24"/>
        </w:rPr>
        <w:t xml:space="preserve"> </w:t>
      </w:r>
      <w:r w:rsidR="00A570A5">
        <w:rPr>
          <w:bCs/>
          <w:sz w:val="24"/>
          <w:szCs w:val="24"/>
        </w:rPr>
        <w:t>à partir du 5</w:t>
      </w:r>
      <w:r w:rsidRPr="00191645">
        <w:rPr>
          <w:bCs/>
          <w:sz w:val="24"/>
          <w:szCs w:val="24"/>
        </w:rPr>
        <w:t xml:space="preserve"> </w:t>
      </w:r>
      <w:r w:rsidR="00B65020">
        <w:rPr>
          <w:bCs/>
          <w:sz w:val="24"/>
          <w:szCs w:val="24"/>
        </w:rPr>
        <w:t>Septembre</w:t>
      </w:r>
    </w:p>
    <w:p w:rsidR="008B3A4A" w:rsidRDefault="00227828" w:rsidP="008B3A4A">
      <w:pPr>
        <w:spacing w:after="0"/>
        <w:rPr>
          <w:rStyle w:val="lev"/>
          <w:i/>
          <w:iCs/>
        </w:rPr>
      </w:pPr>
      <w:r>
        <w:rPr>
          <w:rStyle w:val="lev"/>
          <w:b w:val="0"/>
          <w:iCs/>
        </w:rPr>
        <w:t>(Après 19</w:t>
      </w:r>
      <w:r w:rsidR="008B3A4A" w:rsidRPr="00D53C02">
        <w:rPr>
          <w:rStyle w:val="lev"/>
          <w:b w:val="0"/>
          <w:iCs/>
        </w:rPr>
        <w:t>h</w:t>
      </w:r>
      <w:r>
        <w:rPr>
          <w:rStyle w:val="lev"/>
          <w:b w:val="0"/>
          <w:iCs/>
        </w:rPr>
        <w:t>30</w:t>
      </w:r>
      <w:r w:rsidR="008B3A4A" w:rsidRPr="00D53C02">
        <w:rPr>
          <w:rStyle w:val="lev"/>
          <w:b w:val="0"/>
          <w:iCs/>
        </w:rPr>
        <w:t xml:space="preserve"> en semaine)</w:t>
      </w:r>
      <w:r w:rsidR="008B3A4A">
        <w:rPr>
          <w:rStyle w:val="lev"/>
          <w:b w:val="0"/>
          <w:iCs/>
        </w:rPr>
        <w:t>.</w:t>
      </w:r>
    </w:p>
    <w:p w:rsidR="008B3A4A" w:rsidRPr="00B65020" w:rsidRDefault="008B3A4A" w:rsidP="008B3A4A">
      <w:pPr>
        <w:spacing w:after="0"/>
        <w:rPr>
          <w:b/>
          <w:sz w:val="16"/>
          <w:szCs w:val="24"/>
          <w:u w:val="single"/>
        </w:rPr>
      </w:pPr>
    </w:p>
    <w:p w:rsidR="008B3A4A" w:rsidRPr="000C3B60" w:rsidRDefault="008B3A4A" w:rsidP="00A570A5">
      <w:pPr>
        <w:spacing w:after="0" w:line="240" w:lineRule="auto"/>
        <w:rPr>
          <w:rStyle w:val="lev"/>
          <w:iCs/>
          <w:sz w:val="24"/>
          <w:szCs w:val="24"/>
        </w:rPr>
      </w:pPr>
      <w:r w:rsidRPr="000C3B60">
        <w:rPr>
          <w:rStyle w:val="lev"/>
          <w:iCs/>
          <w:sz w:val="24"/>
          <w:szCs w:val="24"/>
        </w:rPr>
        <w:t xml:space="preserve">Dossier à retourner à </w:t>
      </w:r>
      <w:r w:rsidR="00B65020">
        <w:rPr>
          <w:rStyle w:val="lev"/>
          <w:iCs/>
          <w:sz w:val="24"/>
          <w:szCs w:val="24"/>
        </w:rPr>
        <w:t>Mr Damien THIBAUT (Juge Arbitre). Tél. 06 74 80 24 83</w:t>
      </w:r>
    </w:p>
    <w:p w:rsidR="008B3A4A" w:rsidRDefault="00B65020" w:rsidP="00A570A5">
      <w:pPr>
        <w:spacing w:after="0" w:line="240" w:lineRule="auto"/>
        <w:rPr>
          <w:rStyle w:val="lev"/>
          <w:iCs/>
          <w:sz w:val="24"/>
          <w:szCs w:val="24"/>
        </w:rPr>
      </w:pPr>
      <w:r>
        <w:rPr>
          <w:rStyle w:val="lev"/>
          <w:iCs/>
          <w:sz w:val="24"/>
          <w:szCs w:val="24"/>
        </w:rPr>
        <w:t>43, rue Sadi Carnot 59320 - Haubourdin</w:t>
      </w:r>
    </w:p>
    <w:p w:rsidR="008B3A4A" w:rsidRPr="005B15E6" w:rsidRDefault="00D013DF" w:rsidP="00A570A5">
      <w:pPr>
        <w:spacing w:after="0" w:line="240" w:lineRule="auto"/>
        <w:rPr>
          <w:b/>
          <w:bCs/>
          <w:iCs/>
          <w:sz w:val="24"/>
          <w:szCs w:val="24"/>
        </w:rPr>
      </w:pPr>
      <w:r>
        <w:rPr>
          <w:rStyle w:val="lev"/>
          <w:iCs/>
          <w:sz w:val="24"/>
          <w:szCs w:val="24"/>
        </w:rPr>
        <w:t>Inscriptio</w:t>
      </w:r>
      <w:r w:rsidR="00D44457">
        <w:rPr>
          <w:rStyle w:val="lev"/>
          <w:iCs/>
          <w:sz w:val="24"/>
          <w:szCs w:val="24"/>
        </w:rPr>
        <w:t>ns par Internet sur</w:t>
      </w:r>
      <w:r w:rsidR="00D44457" w:rsidRPr="006A24BF">
        <w:rPr>
          <w:rStyle w:val="lev"/>
          <w:iCs/>
          <w:sz w:val="24"/>
          <w:szCs w:val="24"/>
        </w:rPr>
        <w:t xml:space="preserve"> </w:t>
      </w:r>
      <w:hyperlink r:id="rId9" w:history="1">
        <w:r w:rsidR="00D44457" w:rsidRPr="006A24BF">
          <w:rPr>
            <w:rStyle w:val="Accentuation"/>
            <w:b/>
          </w:rPr>
          <w:t>www.fft.fr</w:t>
        </w:r>
      </w:hyperlink>
      <w:r w:rsidR="00D44457">
        <w:rPr>
          <w:rStyle w:val="lev"/>
          <w:iCs/>
          <w:sz w:val="24"/>
          <w:szCs w:val="24"/>
        </w:rPr>
        <w:t xml:space="preserve"> </w:t>
      </w:r>
      <w:r>
        <w:rPr>
          <w:rStyle w:val="lev"/>
          <w:iCs/>
          <w:sz w:val="24"/>
          <w:szCs w:val="24"/>
        </w:rPr>
        <w:t>(rubrique Espace du licencié)</w:t>
      </w:r>
    </w:p>
    <w:sectPr w:rsidR="008B3A4A" w:rsidRPr="005B15E6" w:rsidSect="00A570A5"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8DE" w:rsidRDefault="00C748DE" w:rsidP="00B65020">
      <w:pPr>
        <w:spacing w:after="0" w:line="240" w:lineRule="auto"/>
      </w:pPr>
      <w:r>
        <w:separator/>
      </w:r>
    </w:p>
  </w:endnote>
  <w:endnote w:type="continuationSeparator" w:id="0">
    <w:p w:rsidR="00C748DE" w:rsidRDefault="00C748DE" w:rsidP="00B6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20" w:rsidRPr="00A570A5" w:rsidRDefault="00B65020" w:rsidP="00B65020">
    <w:pPr>
      <w:pStyle w:val="Pieddepage"/>
      <w:jc w:val="center"/>
      <w:rPr>
        <w:rFonts w:ascii="Informal Roman" w:hAnsi="Informal Roman"/>
        <w:b/>
      </w:rPr>
    </w:pPr>
    <w:r w:rsidRPr="00A570A5">
      <w:rPr>
        <w:rFonts w:ascii="Informal Roman" w:hAnsi="Informal Roman"/>
        <w:b/>
      </w:rPr>
      <w:t xml:space="preserve">                                                                                                                   </w:t>
    </w:r>
    <w:r w:rsidR="00A570A5" w:rsidRPr="00A570A5">
      <w:rPr>
        <w:rFonts w:ascii="Informal Roman" w:hAnsi="Informal Roman"/>
        <w:b/>
      </w:rPr>
      <w:t xml:space="preserve">                               </w:t>
    </w:r>
    <w:r w:rsidRPr="00A570A5">
      <w:rPr>
        <w:rFonts w:ascii="Informal Roman" w:hAnsi="Informal Roman"/>
        <w:b/>
      </w:rPr>
      <w:t>« Le fair-play demeure l’un des fondements du tennis « </w:t>
    </w:r>
  </w:p>
  <w:p w:rsidR="00B65020" w:rsidRDefault="00B650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8DE" w:rsidRDefault="00C748DE" w:rsidP="00B65020">
      <w:pPr>
        <w:spacing w:after="0" w:line="240" w:lineRule="auto"/>
      </w:pPr>
      <w:r>
        <w:separator/>
      </w:r>
    </w:p>
  </w:footnote>
  <w:footnote w:type="continuationSeparator" w:id="0">
    <w:p w:rsidR="00C748DE" w:rsidRDefault="00C748DE" w:rsidP="00B65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315"/>
    <w:rsid w:val="00227828"/>
    <w:rsid w:val="004F4616"/>
    <w:rsid w:val="005235CA"/>
    <w:rsid w:val="006A24BF"/>
    <w:rsid w:val="008B3A4A"/>
    <w:rsid w:val="009A233F"/>
    <w:rsid w:val="00A570A5"/>
    <w:rsid w:val="00B65020"/>
    <w:rsid w:val="00C748DE"/>
    <w:rsid w:val="00D013DF"/>
    <w:rsid w:val="00D4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C4C6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82D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105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2A1055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682D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ev">
    <w:name w:val="Strong"/>
    <w:uiPriority w:val="22"/>
    <w:qFormat/>
    <w:rsid w:val="00C30E42"/>
    <w:rPr>
      <w:b/>
      <w:bCs/>
    </w:rPr>
  </w:style>
  <w:style w:type="character" w:styleId="Lienhypertexte">
    <w:name w:val="Hyperlink"/>
    <w:rsid w:val="004C2F84"/>
    <w:rPr>
      <w:color w:val="0000FF"/>
      <w:u w:val="single"/>
    </w:rPr>
  </w:style>
  <w:style w:type="paragraph" w:styleId="En-tte">
    <w:name w:val="header"/>
    <w:basedOn w:val="Normal"/>
    <w:link w:val="En-tteCar"/>
    <w:rsid w:val="00B6502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6502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B650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65020"/>
    <w:rPr>
      <w:sz w:val="22"/>
      <w:szCs w:val="22"/>
      <w:lang w:eastAsia="en-US"/>
    </w:rPr>
  </w:style>
  <w:style w:type="character" w:styleId="Accentuation">
    <w:name w:val="Emphasis"/>
    <w:qFormat/>
    <w:rsid w:val="00D444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fft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ournoi%20open%20201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tournoi open 2012</Template>
  <TotalTime>6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Links>
    <vt:vector size="6" baseType="variant">
      <vt:variant>
        <vt:i4>7340138</vt:i4>
      </vt:variant>
      <vt:variant>
        <vt:i4>0</vt:i4>
      </vt:variant>
      <vt:variant>
        <vt:i4>0</vt:i4>
      </vt:variant>
      <vt:variant>
        <vt:i4>5</vt:i4>
      </vt:variant>
      <vt:variant>
        <vt:lpwstr>http://www.fft.fr/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auchan</cp:lastModifiedBy>
  <cp:revision>2</cp:revision>
  <cp:lastPrinted>2013-07-22T13:11:00Z</cp:lastPrinted>
  <dcterms:created xsi:type="dcterms:W3CDTF">2013-07-27T14:24:00Z</dcterms:created>
  <dcterms:modified xsi:type="dcterms:W3CDTF">2013-07-27T14:24:00Z</dcterms:modified>
</cp:coreProperties>
</file>